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8C" w:rsidRDefault="005D678C" w:rsidP="00080DCC">
      <w:pPr>
        <w:autoSpaceDE w:val="0"/>
        <w:autoSpaceDN w:val="0"/>
        <w:adjustRightInd w:val="0"/>
        <w:spacing w:after="0" w:line="240" w:lineRule="auto"/>
        <w:jc w:val="center"/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  <w:r w:rsidRPr="0022398C">
        <w:rPr>
          <w:bCs/>
          <w:sz w:val="32"/>
          <w:szCs w:val="32"/>
        </w:rPr>
        <w:t>UNIVERZA V NOVI GORICI</w:t>
      </w: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  <w:r w:rsidRPr="0022398C">
        <w:rPr>
          <w:bCs/>
          <w:sz w:val="32"/>
          <w:szCs w:val="32"/>
        </w:rPr>
        <w:t>FAKULTETA ZA HUMANISTIKO</w:t>
      </w: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264697">
        <w:rPr>
          <w:b/>
          <w:bCs/>
          <w:sz w:val="32"/>
          <w:szCs w:val="32"/>
        </w:rPr>
        <w:t>NASLOV DELA</w:t>
      </w: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DIPLOMSKO</w:t>
      </w:r>
      <w:r w:rsidRPr="00264697">
        <w:rPr>
          <w:bCs/>
          <w:sz w:val="32"/>
          <w:szCs w:val="32"/>
        </w:rPr>
        <w:t xml:space="preserve"> DELO</w:t>
      </w: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264697">
        <w:rPr>
          <w:b/>
          <w:bCs/>
          <w:sz w:val="32"/>
          <w:szCs w:val="32"/>
        </w:rPr>
        <w:t>Ime in priimek avtorja</w:t>
      </w: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5D678C" w:rsidRPr="0080398B" w:rsidRDefault="005D678C" w:rsidP="004E4C60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80398B">
        <w:rPr>
          <w:bCs/>
          <w:sz w:val="28"/>
          <w:szCs w:val="28"/>
        </w:rPr>
        <w:t>Mentor</w:t>
      </w:r>
      <w:r>
        <w:rPr>
          <w:bCs/>
          <w:sz w:val="28"/>
          <w:szCs w:val="28"/>
        </w:rPr>
        <w:t>(ja)</w:t>
      </w:r>
      <w:r w:rsidRPr="0080398B">
        <w:rPr>
          <w:bCs/>
          <w:sz w:val="28"/>
          <w:szCs w:val="28"/>
        </w:rPr>
        <w:t xml:space="preserve">: </w:t>
      </w:r>
      <w:r w:rsidRPr="00451F0B">
        <w:rPr>
          <w:bCs/>
          <w:sz w:val="28"/>
          <w:szCs w:val="28"/>
        </w:rPr>
        <w:t>habilitacijski naziv, znanstveni naziv, ime in priimek</w:t>
      </w:r>
    </w:p>
    <w:p w:rsidR="005D678C" w:rsidRPr="00264697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5D67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264697">
        <w:rPr>
          <w:bCs/>
          <w:sz w:val="28"/>
          <w:szCs w:val="28"/>
        </w:rPr>
        <w:t>Nova Gorica, letnica nastanka dela</w:t>
      </w:r>
    </w:p>
    <w:p w:rsidR="005D678C" w:rsidRPr="0022398C" w:rsidRDefault="005D678C" w:rsidP="00080DC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D678C" w:rsidRPr="00080DCC" w:rsidRDefault="005D678C" w:rsidP="00F64E07">
      <w:pPr>
        <w:spacing w:after="0"/>
        <w:jc w:val="left"/>
      </w:pPr>
    </w:p>
    <w:sectPr w:rsidR="005D678C" w:rsidRPr="00080DCC" w:rsidSect="008D3C59">
      <w:footerReference w:type="default" r:id="rId7"/>
      <w:pgSz w:w="11906" w:h="16838" w:code="9"/>
      <w:pgMar w:top="1418" w:right="1418" w:bottom="1418" w:left="1418" w:header="709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8C" w:rsidRDefault="005D678C">
      <w:r>
        <w:separator/>
      </w:r>
    </w:p>
  </w:endnote>
  <w:endnote w:type="continuationSeparator" w:id="0">
    <w:p w:rsidR="005D678C" w:rsidRDefault="005D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8C" w:rsidRDefault="005D678C" w:rsidP="008F5B9B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8C" w:rsidRDefault="005D678C">
      <w:r>
        <w:separator/>
      </w:r>
    </w:p>
  </w:footnote>
  <w:footnote w:type="continuationSeparator" w:id="0">
    <w:p w:rsidR="005D678C" w:rsidRDefault="005D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C50"/>
    <w:multiLevelType w:val="hybridMultilevel"/>
    <w:tmpl w:val="362A34E8"/>
    <w:lvl w:ilvl="0" w:tplc="242C0A5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44771"/>
    <w:multiLevelType w:val="multilevel"/>
    <w:tmpl w:val="BD76F11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61200"/>
    <w:multiLevelType w:val="hybridMultilevel"/>
    <w:tmpl w:val="63B6C74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8247F20"/>
    <w:multiLevelType w:val="hybridMultilevel"/>
    <w:tmpl w:val="94B454CE"/>
    <w:lvl w:ilvl="0" w:tplc="C602EBC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21B63"/>
    <w:multiLevelType w:val="hybridMultilevel"/>
    <w:tmpl w:val="D0E8EACA"/>
    <w:lvl w:ilvl="0" w:tplc="C602EBC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E5615"/>
    <w:multiLevelType w:val="multilevel"/>
    <w:tmpl w:val="2B84C204"/>
    <w:lvl w:ilvl="0">
      <w:start w:val="1"/>
      <w:numFmt w:val="decimal"/>
      <w:pStyle w:val="BodyTextIndent"/>
      <w:suff w:val="space"/>
      <w:lvlText w:val="%1."/>
      <w:lvlJc w:val="left"/>
      <w:pPr>
        <w:ind w:left="510" w:hanging="226"/>
      </w:pPr>
      <w:rPr>
        <w:rFonts w:cs="Times New Roman"/>
      </w:rPr>
    </w:lvl>
    <w:lvl w:ilvl="1">
      <w:start w:val="1"/>
      <w:numFmt w:val="lowerLetter"/>
      <w:suff w:val="space"/>
      <w:lvlText w:val="%2."/>
      <w:lvlJc w:val="left"/>
      <w:pPr>
        <w:ind w:left="1134" w:hanging="227"/>
      </w:pPr>
      <w:rPr>
        <w:rFonts w:cs="Times New Roman"/>
      </w:rPr>
    </w:lvl>
    <w:lvl w:ilvl="2">
      <w:start w:val="1"/>
      <w:numFmt w:val="bullet"/>
      <w:suff w:val="space"/>
      <w:lvlText w:val=""/>
      <w:lvlJc w:val="left"/>
      <w:pPr>
        <w:ind w:left="1588" w:hanging="17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16627BE"/>
    <w:multiLevelType w:val="hybridMultilevel"/>
    <w:tmpl w:val="9BE4E3C6"/>
    <w:lvl w:ilvl="0" w:tplc="C602EBC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64213"/>
    <w:multiLevelType w:val="hybridMultilevel"/>
    <w:tmpl w:val="2E6A06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22FBC"/>
    <w:multiLevelType w:val="hybridMultilevel"/>
    <w:tmpl w:val="1C80A6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156087"/>
    <w:multiLevelType w:val="hybridMultilevel"/>
    <w:tmpl w:val="40EE3B48"/>
    <w:lvl w:ilvl="0" w:tplc="A600C46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F20286"/>
    <w:multiLevelType w:val="multilevel"/>
    <w:tmpl w:val="4A24A2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2E2F01A3"/>
    <w:multiLevelType w:val="multilevel"/>
    <w:tmpl w:val="71F66CAA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49B5F05"/>
    <w:multiLevelType w:val="hybridMultilevel"/>
    <w:tmpl w:val="08144B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0539B"/>
    <w:multiLevelType w:val="hybridMultilevel"/>
    <w:tmpl w:val="701444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503D5"/>
    <w:multiLevelType w:val="multilevel"/>
    <w:tmpl w:val="3978FB5E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77801"/>
    <w:multiLevelType w:val="hybridMultilevel"/>
    <w:tmpl w:val="FBD84778"/>
    <w:lvl w:ilvl="0" w:tplc="C602EBC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017DD6"/>
    <w:multiLevelType w:val="hybridMultilevel"/>
    <w:tmpl w:val="BD76F11A"/>
    <w:lvl w:ilvl="0" w:tplc="3E16262C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486836"/>
    <w:multiLevelType w:val="hybridMultilevel"/>
    <w:tmpl w:val="7DC4471A"/>
    <w:lvl w:ilvl="0" w:tplc="C602EBC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60A80"/>
    <w:multiLevelType w:val="multilevel"/>
    <w:tmpl w:val="03729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98B1A04"/>
    <w:multiLevelType w:val="hybridMultilevel"/>
    <w:tmpl w:val="EEDE49C0"/>
    <w:lvl w:ilvl="0" w:tplc="4FD0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32D2F"/>
    <w:multiLevelType w:val="hybridMultilevel"/>
    <w:tmpl w:val="485EB8FC"/>
    <w:lvl w:ilvl="0" w:tplc="C602EBC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321F9E"/>
    <w:multiLevelType w:val="hybridMultilevel"/>
    <w:tmpl w:val="3978FB5E"/>
    <w:lvl w:ilvl="0" w:tplc="3E16262C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F70FA"/>
    <w:multiLevelType w:val="multilevel"/>
    <w:tmpl w:val="30660E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09A4066"/>
    <w:multiLevelType w:val="multilevel"/>
    <w:tmpl w:val="984A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89B6164"/>
    <w:multiLevelType w:val="multilevel"/>
    <w:tmpl w:val="2B84C2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suff w:val="space"/>
      <w:lvlText w:val="%2."/>
      <w:lvlJc w:val="left"/>
      <w:pPr>
        <w:ind w:left="1558" w:hanging="227"/>
      </w:pPr>
      <w:rPr>
        <w:rFonts w:cs="Times New Roman"/>
      </w:rPr>
    </w:lvl>
    <w:lvl w:ilvl="2">
      <w:start w:val="1"/>
      <w:numFmt w:val="bullet"/>
      <w:suff w:val="space"/>
      <w:lvlText w:val=""/>
      <w:lvlJc w:val="left"/>
      <w:pPr>
        <w:ind w:left="2012" w:hanging="17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224"/>
        </w:tabs>
        <w:ind w:left="186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4"/>
        </w:tabs>
        <w:ind w:left="222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4"/>
        </w:tabs>
        <w:ind w:left="3664" w:hanging="360"/>
      </w:pPr>
      <w:rPr>
        <w:rFonts w:cs="Times New Roman"/>
      </w:rPr>
    </w:lvl>
  </w:abstractNum>
  <w:abstractNum w:abstractNumId="25">
    <w:nsid w:val="6CC17A09"/>
    <w:multiLevelType w:val="multilevel"/>
    <w:tmpl w:val="E2E067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F6A7A0A"/>
    <w:multiLevelType w:val="hybridMultilevel"/>
    <w:tmpl w:val="48007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24018"/>
    <w:multiLevelType w:val="hybridMultilevel"/>
    <w:tmpl w:val="225C64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E20E67"/>
    <w:multiLevelType w:val="hybridMultilevel"/>
    <w:tmpl w:val="66B6AA62"/>
    <w:lvl w:ilvl="0" w:tplc="8CC6F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BA8C7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4"/>
  </w:num>
  <w:num w:numId="11">
    <w:abstractNumId w:val="9"/>
  </w:num>
  <w:num w:numId="12">
    <w:abstractNumId w:val="22"/>
  </w:num>
  <w:num w:numId="13">
    <w:abstractNumId w:val="22"/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6"/>
  </w:num>
  <w:num w:numId="18">
    <w:abstractNumId w:val="28"/>
  </w:num>
  <w:num w:numId="19">
    <w:abstractNumId w:val="15"/>
  </w:num>
  <w:num w:numId="20">
    <w:abstractNumId w:val="0"/>
  </w:num>
  <w:num w:numId="21">
    <w:abstractNumId w:val="4"/>
  </w:num>
  <w:num w:numId="22">
    <w:abstractNumId w:val="17"/>
  </w:num>
  <w:num w:numId="23">
    <w:abstractNumId w:val="3"/>
  </w:num>
  <w:num w:numId="24">
    <w:abstractNumId w:val="20"/>
  </w:num>
  <w:num w:numId="2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6"/>
  </w:num>
  <w:num w:numId="28">
    <w:abstractNumId w:val="21"/>
  </w:num>
  <w:num w:numId="29">
    <w:abstractNumId w:val="14"/>
  </w:num>
  <w:num w:numId="30">
    <w:abstractNumId w:val="13"/>
  </w:num>
  <w:num w:numId="31">
    <w:abstractNumId w:val="1"/>
  </w:num>
  <w:num w:numId="32">
    <w:abstractNumId w:val="26"/>
  </w:num>
  <w:num w:numId="33">
    <w:abstractNumId w:val="25"/>
  </w:num>
  <w:num w:numId="34">
    <w:abstractNumId w:val="12"/>
  </w:num>
  <w:num w:numId="35">
    <w:abstractNumId w:val="7"/>
  </w:num>
  <w:num w:numId="36">
    <w:abstractNumId w:val="27"/>
  </w:num>
  <w:num w:numId="37">
    <w:abstractNumId w:val="23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467"/>
    <w:rsid w:val="00015BEF"/>
    <w:rsid w:val="000318FA"/>
    <w:rsid w:val="00036C42"/>
    <w:rsid w:val="00050D68"/>
    <w:rsid w:val="000632A9"/>
    <w:rsid w:val="0006566C"/>
    <w:rsid w:val="00080DCC"/>
    <w:rsid w:val="000A7BD0"/>
    <w:rsid w:val="000B5E96"/>
    <w:rsid w:val="000C3184"/>
    <w:rsid w:val="000C79D7"/>
    <w:rsid w:val="000D34ED"/>
    <w:rsid w:val="000E4620"/>
    <w:rsid w:val="000E627E"/>
    <w:rsid w:val="000F5F5A"/>
    <w:rsid w:val="00101F18"/>
    <w:rsid w:val="001040F1"/>
    <w:rsid w:val="001113EF"/>
    <w:rsid w:val="00122A4B"/>
    <w:rsid w:val="00126E47"/>
    <w:rsid w:val="0013477A"/>
    <w:rsid w:val="001505D4"/>
    <w:rsid w:val="00154A07"/>
    <w:rsid w:val="00157545"/>
    <w:rsid w:val="0018690F"/>
    <w:rsid w:val="00190759"/>
    <w:rsid w:val="00193217"/>
    <w:rsid w:val="0019657B"/>
    <w:rsid w:val="001D286C"/>
    <w:rsid w:val="00206E44"/>
    <w:rsid w:val="0022398C"/>
    <w:rsid w:val="002303C2"/>
    <w:rsid w:val="002348F7"/>
    <w:rsid w:val="0025671D"/>
    <w:rsid w:val="00264697"/>
    <w:rsid w:val="00266B3D"/>
    <w:rsid w:val="002745D1"/>
    <w:rsid w:val="002A4659"/>
    <w:rsid w:val="002B17B2"/>
    <w:rsid w:val="002B28D1"/>
    <w:rsid w:val="002D5EAA"/>
    <w:rsid w:val="003008E8"/>
    <w:rsid w:val="00300DAF"/>
    <w:rsid w:val="00317460"/>
    <w:rsid w:val="00330675"/>
    <w:rsid w:val="00353661"/>
    <w:rsid w:val="0036213F"/>
    <w:rsid w:val="00385B72"/>
    <w:rsid w:val="0038607A"/>
    <w:rsid w:val="00393AEB"/>
    <w:rsid w:val="003965F7"/>
    <w:rsid w:val="003B763F"/>
    <w:rsid w:val="003C3DAF"/>
    <w:rsid w:val="003D1A00"/>
    <w:rsid w:val="003D30D7"/>
    <w:rsid w:val="003D481B"/>
    <w:rsid w:val="003E0476"/>
    <w:rsid w:val="003E525F"/>
    <w:rsid w:val="003F7A59"/>
    <w:rsid w:val="004005A1"/>
    <w:rsid w:val="00416E40"/>
    <w:rsid w:val="004179B6"/>
    <w:rsid w:val="00431E4F"/>
    <w:rsid w:val="00440809"/>
    <w:rsid w:val="004434AD"/>
    <w:rsid w:val="00444F32"/>
    <w:rsid w:val="00450EE1"/>
    <w:rsid w:val="00451F0B"/>
    <w:rsid w:val="004622E5"/>
    <w:rsid w:val="004645AC"/>
    <w:rsid w:val="004667C7"/>
    <w:rsid w:val="00466855"/>
    <w:rsid w:val="00475753"/>
    <w:rsid w:val="0047600F"/>
    <w:rsid w:val="004871D9"/>
    <w:rsid w:val="004A7A9D"/>
    <w:rsid w:val="004A7EF7"/>
    <w:rsid w:val="004C0BE9"/>
    <w:rsid w:val="004D40FF"/>
    <w:rsid w:val="004D457F"/>
    <w:rsid w:val="004E4C60"/>
    <w:rsid w:val="004E5831"/>
    <w:rsid w:val="004E7390"/>
    <w:rsid w:val="00513A4C"/>
    <w:rsid w:val="00520602"/>
    <w:rsid w:val="005316B8"/>
    <w:rsid w:val="005322BE"/>
    <w:rsid w:val="005412D3"/>
    <w:rsid w:val="00542DCC"/>
    <w:rsid w:val="0057593A"/>
    <w:rsid w:val="005A0AE6"/>
    <w:rsid w:val="005C6D7C"/>
    <w:rsid w:val="005D678C"/>
    <w:rsid w:val="00604A29"/>
    <w:rsid w:val="00653B35"/>
    <w:rsid w:val="00660E08"/>
    <w:rsid w:val="00666EA7"/>
    <w:rsid w:val="00667886"/>
    <w:rsid w:val="00674167"/>
    <w:rsid w:val="00677D37"/>
    <w:rsid w:val="00682679"/>
    <w:rsid w:val="006949BC"/>
    <w:rsid w:val="006C3B0A"/>
    <w:rsid w:val="006E685C"/>
    <w:rsid w:val="006F6AE3"/>
    <w:rsid w:val="007056C7"/>
    <w:rsid w:val="0073455A"/>
    <w:rsid w:val="00743943"/>
    <w:rsid w:val="00772D03"/>
    <w:rsid w:val="007827FB"/>
    <w:rsid w:val="00787D78"/>
    <w:rsid w:val="00790A3F"/>
    <w:rsid w:val="007937DB"/>
    <w:rsid w:val="007A527E"/>
    <w:rsid w:val="007A7343"/>
    <w:rsid w:val="007B2D83"/>
    <w:rsid w:val="007B2F22"/>
    <w:rsid w:val="007E5C73"/>
    <w:rsid w:val="007F16B0"/>
    <w:rsid w:val="007F3A41"/>
    <w:rsid w:val="007F72A9"/>
    <w:rsid w:val="0080398B"/>
    <w:rsid w:val="00812066"/>
    <w:rsid w:val="00812BC7"/>
    <w:rsid w:val="008174F8"/>
    <w:rsid w:val="0082023E"/>
    <w:rsid w:val="00825569"/>
    <w:rsid w:val="00836A9C"/>
    <w:rsid w:val="00863C7B"/>
    <w:rsid w:val="00864D51"/>
    <w:rsid w:val="00872271"/>
    <w:rsid w:val="008737BF"/>
    <w:rsid w:val="00873E68"/>
    <w:rsid w:val="008821A1"/>
    <w:rsid w:val="00895ABC"/>
    <w:rsid w:val="008A0027"/>
    <w:rsid w:val="008B5348"/>
    <w:rsid w:val="008C7BB9"/>
    <w:rsid w:val="008D3C59"/>
    <w:rsid w:val="008F1008"/>
    <w:rsid w:val="008F5B9B"/>
    <w:rsid w:val="00900BFA"/>
    <w:rsid w:val="0092076E"/>
    <w:rsid w:val="00921C2B"/>
    <w:rsid w:val="00940C9F"/>
    <w:rsid w:val="009527EC"/>
    <w:rsid w:val="0095352B"/>
    <w:rsid w:val="00982AC3"/>
    <w:rsid w:val="00983D3C"/>
    <w:rsid w:val="009B53AA"/>
    <w:rsid w:val="009C63D8"/>
    <w:rsid w:val="009C6C5E"/>
    <w:rsid w:val="009D1E98"/>
    <w:rsid w:val="009E2A6D"/>
    <w:rsid w:val="009E30DE"/>
    <w:rsid w:val="009E5AA0"/>
    <w:rsid w:val="009E7D34"/>
    <w:rsid w:val="009F5AD4"/>
    <w:rsid w:val="009F79EB"/>
    <w:rsid w:val="00A07599"/>
    <w:rsid w:val="00A11AEB"/>
    <w:rsid w:val="00A2126E"/>
    <w:rsid w:val="00A402E8"/>
    <w:rsid w:val="00A55580"/>
    <w:rsid w:val="00A6440B"/>
    <w:rsid w:val="00A733C5"/>
    <w:rsid w:val="00A76868"/>
    <w:rsid w:val="00A82C02"/>
    <w:rsid w:val="00A91238"/>
    <w:rsid w:val="00A95594"/>
    <w:rsid w:val="00AD155F"/>
    <w:rsid w:val="00AE1553"/>
    <w:rsid w:val="00AE2D56"/>
    <w:rsid w:val="00AF146E"/>
    <w:rsid w:val="00AF6E56"/>
    <w:rsid w:val="00B0086A"/>
    <w:rsid w:val="00B060C3"/>
    <w:rsid w:val="00B11A42"/>
    <w:rsid w:val="00B2201A"/>
    <w:rsid w:val="00B4250A"/>
    <w:rsid w:val="00B52194"/>
    <w:rsid w:val="00B5300D"/>
    <w:rsid w:val="00B911B8"/>
    <w:rsid w:val="00BA1D52"/>
    <w:rsid w:val="00BA7D51"/>
    <w:rsid w:val="00BD110D"/>
    <w:rsid w:val="00BF0054"/>
    <w:rsid w:val="00BF1FA0"/>
    <w:rsid w:val="00C06E33"/>
    <w:rsid w:val="00C23650"/>
    <w:rsid w:val="00C33C37"/>
    <w:rsid w:val="00C501ED"/>
    <w:rsid w:val="00C51A56"/>
    <w:rsid w:val="00C55C3D"/>
    <w:rsid w:val="00C70ED8"/>
    <w:rsid w:val="00C87532"/>
    <w:rsid w:val="00CA6D85"/>
    <w:rsid w:val="00CE7529"/>
    <w:rsid w:val="00CF17A0"/>
    <w:rsid w:val="00CF4DB1"/>
    <w:rsid w:val="00D009D0"/>
    <w:rsid w:val="00D016E9"/>
    <w:rsid w:val="00D11420"/>
    <w:rsid w:val="00D136EE"/>
    <w:rsid w:val="00D21FA6"/>
    <w:rsid w:val="00D22FC2"/>
    <w:rsid w:val="00D43380"/>
    <w:rsid w:val="00D462A4"/>
    <w:rsid w:val="00D55432"/>
    <w:rsid w:val="00D645AB"/>
    <w:rsid w:val="00D8542A"/>
    <w:rsid w:val="00D94842"/>
    <w:rsid w:val="00DB0192"/>
    <w:rsid w:val="00DB1E3D"/>
    <w:rsid w:val="00DC78CD"/>
    <w:rsid w:val="00DD0C1B"/>
    <w:rsid w:val="00DD615C"/>
    <w:rsid w:val="00DE0EA0"/>
    <w:rsid w:val="00DE3C75"/>
    <w:rsid w:val="00DF1561"/>
    <w:rsid w:val="00DF7AD6"/>
    <w:rsid w:val="00E0122E"/>
    <w:rsid w:val="00E338E3"/>
    <w:rsid w:val="00E5161F"/>
    <w:rsid w:val="00E529FE"/>
    <w:rsid w:val="00E574B2"/>
    <w:rsid w:val="00E611A5"/>
    <w:rsid w:val="00E62EDA"/>
    <w:rsid w:val="00E6359A"/>
    <w:rsid w:val="00E64C30"/>
    <w:rsid w:val="00E75A1F"/>
    <w:rsid w:val="00E827D6"/>
    <w:rsid w:val="00E83AE2"/>
    <w:rsid w:val="00E94C7A"/>
    <w:rsid w:val="00EA061B"/>
    <w:rsid w:val="00EA20B8"/>
    <w:rsid w:val="00EA2A77"/>
    <w:rsid w:val="00EB2B92"/>
    <w:rsid w:val="00EB6348"/>
    <w:rsid w:val="00ED2497"/>
    <w:rsid w:val="00ED268E"/>
    <w:rsid w:val="00ED3467"/>
    <w:rsid w:val="00EE0459"/>
    <w:rsid w:val="00EE5767"/>
    <w:rsid w:val="00EF0A46"/>
    <w:rsid w:val="00EF2DB1"/>
    <w:rsid w:val="00F113E3"/>
    <w:rsid w:val="00F12F5B"/>
    <w:rsid w:val="00F159B9"/>
    <w:rsid w:val="00F16911"/>
    <w:rsid w:val="00F16AF6"/>
    <w:rsid w:val="00F25965"/>
    <w:rsid w:val="00F32CC8"/>
    <w:rsid w:val="00F41419"/>
    <w:rsid w:val="00F64DCB"/>
    <w:rsid w:val="00F64E07"/>
    <w:rsid w:val="00F9268D"/>
    <w:rsid w:val="00FA1624"/>
    <w:rsid w:val="00FA5A0F"/>
    <w:rsid w:val="00FA6CF7"/>
    <w:rsid w:val="00FB48EA"/>
    <w:rsid w:val="00FC635C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8542A"/>
    <w:pPr>
      <w:spacing w:after="240" w:line="360" w:lineRule="auto"/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42A"/>
    <w:pPr>
      <w:keepNext/>
      <w:numPr>
        <w:numId w:val="13"/>
      </w:numPr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9D7"/>
    <w:pPr>
      <w:keepNext/>
      <w:numPr>
        <w:ilvl w:val="1"/>
        <w:numId w:val="13"/>
      </w:num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8542A"/>
    <w:pPr>
      <w:keepNext/>
      <w:numPr>
        <w:ilvl w:val="2"/>
        <w:numId w:val="13"/>
      </w:num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542A"/>
    <w:pPr>
      <w:keepNext/>
      <w:numPr>
        <w:ilvl w:val="3"/>
        <w:numId w:val="13"/>
      </w:numPr>
      <w:outlineLvl w:val="3"/>
    </w:pPr>
    <w:rPr>
      <w:rFonts w:ascii="Arial" w:hAnsi="Arial"/>
      <w:b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542A"/>
    <w:pPr>
      <w:keepNext/>
      <w:numPr>
        <w:ilvl w:val="4"/>
        <w:numId w:val="1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542A"/>
    <w:pPr>
      <w:keepNext/>
      <w:numPr>
        <w:ilvl w:val="5"/>
        <w:numId w:val="13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542A"/>
    <w:pPr>
      <w:keepNext/>
      <w:numPr>
        <w:ilvl w:val="6"/>
        <w:numId w:val="13"/>
      </w:numPr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8542A"/>
    <w:pPr>
      <w:keepNext/>
      <w:numPr>
        <w:ilvl w:val="7"/>
        <w:numId w:val="13"/>
      </w:numPr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8542A"/>
    <w:pPr>
      <w:keepNext/>
      <w:numPr>
        <w:ilvl w:val="8"/>
        <w:numId w:val="13"/>
      </w:numPr>
      <w:spacing w:after="0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34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534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534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534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534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534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534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534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5348"/>
    <w:rPr>
      <w:rFonts w:ascii="Cambria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8542A"/>
    <w:pPr>
      <w:numPr>
        <w:numId w:val="2"/>
      </w:numPr>
      <w:spacing w:after="120"/>
      <w:ind w:left="511" w:hanging="22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5348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D8542A"/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5348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8542A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348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8542A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80398B"/>
    <w:pPr>
      <w:tabs>
        <w:tab w:val="right" w:leader="dot" w:pos="9072"/>
      </w:tabs>
    </w:pPr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99"/>
    <w:semiHidden/>
    <w:rsid w:val="0080398B"/>
    <w:pPr>
      <w:tabs>
        <w:tab w:val="right" w:leader="dot" w:pos="9072"/>
      </w:tabs>
      <w:ind w:left="198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0398B"/>
    <w:pPr>
      <w:tabs>
        <w:tab w:val="right" w:leader="dot" w:pos="9072"/>
      </w:tabs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D8542A"/>
    <w:pPr>
      <w:tabs>
        <w:tab w:val="right" w:leader="dot" w:pos="8210"/>
      </w:tabs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D8542A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D8542A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D8542A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D8542A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D8542A"/>
    <w:pPr>
      <w:ind w:left="1600"/>
    </w:pPr>
  </w:style>
  <w:style w:type="paragraph" w:styleId="Header">
    <w:name w:val="header"/>
    <w:basedOn w:val="Normal"/>
    <w:link w:val="HeaderChar"/>
    <w:uiPriority w:val="99"/>
    <w:rsid w:val="00D854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348"/>
    <w:rPr>
      <w:rFonts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542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B5348"/>
    <w:rPr>
      <w:rFonts w:cs="Times New Roman"/>
      <w:sz w:val="2"/>
      <w:lang w:eastAsia="en-US"/>
    </w:rPr>
  </w:style>
  <w:style w:type="paragraph" w:styleId="BodyText2">
    <w:name w:val="Body Text 2"/>
    <w:basedOn w:val="Normal"/>
    <w:link w:val="BodyText2Char"/>
    <w:uiPriority w:val="99"/>
    <w:rsid w:val="00D8542A"/>
    <w:pPr>
      <w:spacing w:after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5348"/>
    <w:rPr>
      <w:rFonts w:cs="Times New Roman"/>
      <w:sz w:val="20"/>
      <w:szCs w:val="20"/>
      <w:lang w:eastAsia="en-US"/>
    </w:rPr>
  </w:style>
  <w:style w:type="paragraph" w:customStyle="1" w:styleId="Seznam1">
    <w:name w:val="Seznam1"/>
    <w:basedOn w:val="Normal"/>
    <w:next w:val="BodyTextIndent"/>
    <w:autoRedefine/>
    <w:uiPriority w:val="99"/>
    <w:rsid w:val="00D8542A"/>
  </w:style>
  <w:style w:type="paragraph" w:styleId="BodyText3">
    <w:name w:val="Body Text 3"/>
    <w:basedOn w:val="Normal"/>
    <w:link w:val="BodyText3Char"/>
    <w:uiPriority w:val="99"/>
    <w:rsid w:val="00D8542A"/>
    <w:pPr>
      <w:spacing w:after="120" w:line="240" w:lineRule="auto"/>
      <w:jc w:val="left"/>
    </w:pPr>
    <w:rPr>
      <w:b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5348"/>
    <w:rPr>
      <w:rFonts w:cs="Times New Roma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8542A"/>
    <w:pPr>
      <w:spacing w:after="0" w:line="240" w:lineRule="auto"/>
      <w:jc w:val="left"/>
    </w:pPr>
    <w:rPr>
      <w:noProof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5348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8542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854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8542A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8542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5348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54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54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5348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53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348"/>
    <w:rPr>
      <w:rFonts w:cs="Times New Roman"/>
      <w:sz w:val="2"/>
      <w:lang w:eastAsia="en-US"/>
    </w:rPr>
  </w:style>
  <w:style w:type="paragraph" w:customStyle="1" w:styleId="Slog1">
    <w:name w:val="Slog1"/>
    <w:basedOn w:val="TOC1"/>
    <w:uiPriority w:val="99"/>
    <w:rsid w:val="000C79D7"/>
  </w:style>
  <w:style w:type="paragraph" w:styleId="HTMLPreformatted">
    <w:name w:val="HTML Preformatted"/>
    <w:basedOn w:val="Normal"/>
    <w:link w:val="HTMLPreformattedChar"/>
    <w:uiPriority w:val="99"/>
    <w:rsid w:val="00DF7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B5348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198</Characters>
  <Application>Microsoft Office Outlook</Application>
  <DocSecurity>0</DocSecurity>
  <Lines>0</Lines>
  <Paragraphs>0</Paragraphs>
  <ScaleCrop>false</ScaleCrop>
  <Company>IJS - CT3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NOVI GORICI</dc:title>
  <dc:subject/>
  <dc:creator>Tanja Urbančič</dc:creator>
  <cp:keywords/>
  <dc:description/>
  <cp:lastModifiedBy>ILK</cp:lastModifiedBy>
  <cp:revision>3</cp:revision>
  <cp:lastPrinted>2013-06-19T08:26:00Z</cp:lastPrinted>
  <dcterms:created xsi:type="dcterms:W3CDTF">2013-08-06T08:48:00Z</dcterms:created>
  <dcterms:modified xsi:type="dcterms:W3CDTF">2013-08-06T08:48:00Z</dcterms:modified>
</cp:coreProperties>
</file>