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782"/>
        <w:gridCol w:w="567"/>
        <w:gridCol w:w="464"/>
        <w:gridCol w:w="130"/>
        <w:gridCol w:w="681"/>
        <w:gridCol w:w="284"/>
        <w:gridCol w:w="967"/>
        <w:gridCol w:w="284"/>
        <w:gridCol w:w="194"/>
        <w:gridCol w:w="1106"/>
        <w:gridCol w:w="524"/>
        <w:gridCol w:w="13"/>
        <w:gridCol w:w="244"/>
        <w:gridCol w:w="431"/>
        <w:gridCol w:w="1088"/>
        <w:gridCol w:w="1130"/>
        <w:gridCol w:w="129"/>
      </w:tblGrid>
      <w:tr w:rsidR="00457D1C" w:rsidRPr="002A00C3" w14:paraId="69DC9F64" w14:textId="77777777" w:rsidTr="00457D1C">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457D1C" w:rsidRPr="002A00C3" w:rsidRDefault="00457D1C"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457D1C" w:rsidRPr="002A00C3" w:rsidRDefault="00457D1C"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457D1C" w:rsidRPr="002A00C3" w:rsidRDefault="00457D1C"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457D1C" w:rsidRPr="002A00C3" w:rsidRDefault="00457D1C"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60800"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457D1C" w:rsidRPr="00945287" w:rsidRDefault="00457D1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457D1C" w:rsidRPr="00945287" w:rsidRDefault="00457D1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05pt;margin-top:-84.65pt;width:267.1pt;height:5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" stroked="f">
                      <v:textbox>
                        <w:txbxContent>
                          <w:p w14:paraId="17172925" w14:textId="77777777" w:rsidR="00457D1C" w:rsidRPr="00945287" w:rsidRDefault="00457D1C"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457D1C" w:rsidRPr="00945287" w:rsidRDefault="00457D1C"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5" w:type="dxa"/>
            <w:gridSpan w:val="3"/>
            <w:tcBorders>
              <w:top w:val="double" w:sz="6" w:space="0" w:color="auto"/>
              <w:left w:val="nil"/>
              <w:bottom w:val="single" w:sz="8" w:space="0" w:color="auto"/>
              <w:right w:val="single" w:sz="8" w:space="0" w:color="auto"/>
            </w:tcBorders>
          </w:tcPr>
          <w:p w14:paraId="69DC9F5E" w14:textId="09FBF643" w:rsidR="00457D1C" w:rsidRPr="002A00C3" w:rsidRDefault="00457D1C" w:rsidP="00457D1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35"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457D1C" w:rsidRPr="002A00C3" w:rsidRDefault="00457D1C"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457D1C" w:rsidRPr="002A00C3" w:rsidRDefault="00457D1C"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457D1C" w:rsidRPr="002A00C3" w14:paraId="69DC9F6F" w14:textId="77777777" w:rsidTr="00457D1C">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488"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464"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811"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5"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457D1C" w:rsidRPr="002A00C3" w14:paraId="69DC9F79" w14:textId="77777777" w:rsidTr="00457D1C">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457D1C" w:rsidRPr="002A00C3" w:rsidRDefault="00457D1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457D1C" w:rsidRPr="002A00C3" w:rsidRDefault="00457D1C"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57673CF5"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
                <w:bCs/>
                <w:color w:val="000000"/>
                <w:sz w:val="16"/>
                <w:szCs w:val="16"/>
                <w:lang w:val="en-GB" w:eastAsia="en-GB"/>
              </w:rPr>
              <w:t>Department</w:t>
            </w:r>
          </w:p>
        </w:tc>
        <w:tc>
          <w:tcPr>
            <w:tcW w:w="1275" w:type="dxa"/>
            <w:gridSpan w:val="3"/>
            <w:tcBorders>
              <w:top w:val="double" w:sz="6" w:space="0" w:color="auto"/>
              <w:left w:val="nil"/>
              <w:bottom w:val="single" w:sz="8" w:space="0" w:color="auto"/>
              <w:right w:val="single" w:sz="8" w:space="0" w:color="auto"/>
            </w:tcBorders>
          </w:tcPr>
          <w:p w14:paraId="69DC9F73" w14:textId="43D4F658"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35"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7D1C" w:rsidRPr="002A00C3" w14:paraId="69DC9F84" w14:textId="77777777" w:rsidTr="00457D1C">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4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464"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8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5"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457D1C" w:rsidRPr="002A00C3" w14:paraId="69DC9F8E" w14:textId="77777777" w:rsidTr="00457D1C">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57D1C" w:rsidRPr="002A00C3" w:rsidRDefault="00457D1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57D1C" w:rsidRPr="002A00C3" w:rsidRDefault="00457D1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88"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gridSpan w:val="3"/>
            <w:tcBorders>
              <w:top w:val="double" w:sz="6" w:space="0" w:color="auto"/>
              <w:left w:val="nil"/>
              <w:bottom w:val="single" w:sz="8" w:space="0" w:color="auto"/>
              <w:right w:val="single" w:sz="8" w:space="0" w:color="auto"/>
            </w:tcBorders>
          </w:tcPr>
          <w:p w14:paraId="69DC9F88" w14:textId="4169C820"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35"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57D1C" w:rsidRPr="002A00C3" w:rsidRDefault="00457D1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7D1C" w:rsidRPr="002A00C3" w14:paraId="69DC9F99" w14:textId="77777777" w:rsidTr="00457D1C">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57D1C" w:rsidRPr="002A00C3" w:rsidRDefault="00457D1C"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E8350A0"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Nova Gorica</w:t>
            </w:r>
          </w:p>
          <w:p w14:paraId="69DC9F90" w14:textId="5E98BD97"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p>
        </w:tc>
        <w:tc>
          <w:tcPr>
            <w:tcW w:w="148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single" w:sz="8" w:space="0" w:color="auto"/>
              <w:left w:val="nil"/>
              <w:bottom w:val="double" w:sz="6" w:space="0" w:color="auto"/>
              <w:right w:val="single" w:sz="8" w:space="0" w:color="auto"/>
            </w:tcBorders>
          </w:tcPr>
          <w:p w14:paraId="537549E1" w14:textId="77777777" w:rsidR="00457D1C" w:rsidRDefault="00457D1C" w:rsidP="00457D1C">
            <w:pPr>
              <w:spacing w:after="0" w:line="240" w:lineRule="auto"/>
              <w:jc w:val="center"/>
              <w:rPr>
                <w:rFonts w:ascii="Calibri" w:eastAsia="Times New Roman" w:hAnsi="Calibri" w:cs="Times New Roman"/>
                <w:color w:val="000000"/>
                <w:sz w:val="16"/>
                <w:szCs w:val="16"/>
                <w:lang w:val="en-GB" w:eastAsia="en-GB"/>
              </w:rPr>
            </w:pPr>
          </w:p>
          <w:p w14:paraId="1B807BC3" w14:textId="77777777" w:rsidR="00457D1C" w:rsidRDefault="00457D1C" w:rsidP="00457D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NOVA-GO01</w:t>
            </w:r>
          </w:p>
          <w:p w14:paraId="2B18B923" w14:textId="77777777" w:rsidR="00457D1C" w:rsidRDefault="00457D1C" w:rsidP="00457D1C">
            <w:pPr>
              <w:spacing w:after="0" w:line="240" w:lineRule="auto"/>
              <w:jc w:val="center"/>
              <w:rPr>
                <w:rFonts w:ascii="Calibri" w:eastAsia="Times New Roman" w:hAnsi="Calibri" w:cs="Times New Roman"/>
                <w:color w:val="000000"/>
                <w:sz w:val="16"/>
                <w:szCs w:val="16"/>
                <w:lang w:val="en-GB" w:eastAsia="en-GB"/>
              </w:rPr>
            </w:pPr>
          </w:p>
          <w:p w14:paraId="69DC9F92" w14:textId="4AA7324A"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p>
        </w:tc>
        <w:tc>
          <w:tcPr>
            <w:tcW w:w="1535" w:type="dxa"/>
            <w:gridSpan w:val="3"/>
            <w:tcBorders>
              <w:top w:val="single" w:sz="8" w:space="0" w:color="auto"/>
              <w:left w:val="nil"/>
              <w:bottom w:val="double" w:sz="6" w:space="0" w:color="auto"/>
              <w:right w:val="single" w:sz="8" w:space="0" w:color="auto"/>
            </w:tcBorders>
            <w:shd w:val="clear" w:color="auto" w:fill="auto"/>
            <w:noWrap/>
            <w:vAlign w:val="bottom"/>
            <w:hideMark/>
          </w:tcPr>
          <w:p w14:paraId="4E068C70"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Vipavska cesta 13,</w:t>
            </w:r>
          </w:p>
          <w:p w14:paraId="60683787"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5000 Nova Gorica</w:t>
            </w:r>
          </w:p>
          <w:p w14:paraId="69DC9F95" w14:textId="6C468E7C"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0E7CD53B"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p w14:paraId="660CFE31"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p>
          <w:p w14:paraId="69DC9F96" w14:textId="622DC74C"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084647" w14:textId="77777777" w:rsidR="00457D1C" w:rsidRDefault="00457D1C" w:rsidP="00457D1C">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Mrs. Sabina Zelinšček; </w:t>
            </w:r>
            <w:hyperlink r:id="rId12" w:history="1">
              <w:r w:rsidRPr="00DA664D">
                <w:rPr>
                  <w:rStyle w:val="Hyperlink"/>
                  <w:rFonts w:ascii="Calibri" w:eastAsia="Times New Roman" w:hAnsi="Calibri" w:cs="Times New Roman"/>
                  <w:sz w:val="16"/>
                  <w:szCs w:val="16"/>
                  <w:lang w:val="fr-BE" w:eastAsia="en-GB"/>
                </w:rPr>
                <w:t>sabina.zelinscek@ung.si</w:t>
              </w:r>
            </w:hyperlink>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br/>
              <w:t>00386 5 3315 257</w:t>
            </w:r>
          </w:p>
          <w:p w14:paraId="69DC9F97" w14:textId="0CD4032E" w:rsidR="00457D1C" w:rsidRPr="002A00C3" w:rsidRDefault="00457D1C" w:rsidP="00457D1C">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8"/>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6"/>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457D1C">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92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571"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457D1C">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92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571" w:type="dxa"/>
            <w:gridSpan w:val="8"/>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457D1C">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92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571"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457D1C">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2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457D1C">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2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457D1C">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2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457D1C">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2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457D1C">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92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457D1C">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92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571" w:type="dxa"/>
            <w:gridSpan w:val="8"/>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457D1C">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92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116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965" w:type="dxa"/>
            <w:gridSpan w:val="2"/>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967"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ＭＳ ゴシック"/>
                  <w14:uncheckedState w14:val="2610" w14:font="ＭＳ ゴシック"/>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57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ＭＳ ゴシック"/>
                  <w14:uncheckedState w14:val="2610" w14:font="ＭＳ ゴシック"/>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57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57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57D1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ＭＳ ゴシック"/>
                  <w14:uncheckedState w14:val="2610" w14:font="ＭＳ ゴシック"/>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57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57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ゴシック"/>
                  <w14:uncheckedState w14:val="2610" w14:font="ＭＳ ゴシック"/>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57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57D1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ゴシック"/>
                  <w14:uncheckedState w14:val="2610" w14:font="ＭＳ ゴシック"/>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457D1C" w:rsidRPr="00114066" w:rsidRDefault="00457D1C"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57D1C" w:rsidRPr="00114066" w:rsidRDefault="00457D1C"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457D1C" w:rsidRPr="00114066" w:rsidRDefault="00457D1C"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457D1C" w:rsidRPr="00114066" w:rsidRDefault="00457D1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457D1C" w:rsidRPr="00114066" w:rsidRDefault="00457D1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81CADEA" w:rsidR="00774BD5" w:rsidRDefault="00774BD5">
        <w:pPr>
          <w:pStyle w:val="Footer"/>
          <w:jc w:val="center"/>
        </w:pPr>
        <w:r>
          <w:fldChar w:fldCharType="begin"/>
        </w:r>
        <w:r>
          <w:instrText xml:space="preserve"> PAGE   \* MERGEFORMAT </w:instrText>
        </w:r>
        <w:r>
          <w:fldChar w:fldCharType="separate"/>
        </w:r>
        <w:r w:rsidR="00457D1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424.9pt;margin-top:-10.0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412.1pt;margin-top:-8.75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D06"/>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7D1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3CEA"/>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11F"/>
    <w:rsid w:val="00EF20F0"/>
    <w:rsid w:val="00F00DD0"/>
    <w:rsid w:val="00F01A1E"/>
    <w:rsid w:val="00F163D3"/>
    <w:rsid w:val="00F234F7"/>
    <w:rsid w:val="00F25132"/>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bidi="ks-Dev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sabina.zelinscek@ung.si"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purl.org/dc/terms/"/>
    <ds:schemaRef ds:uri="cfd06d9f-862c-4359-9a69-c66ff689f26a"/>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2B8BCA6-32B2-A949-BE3C-4C3B415E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\Users\Public\Documents\Templates\REP.DOTM</Template>
  <TotalTime>2</TotalTime>
  <Pages>3</Pages>
  <Words>832</Words>
  <Characters>4747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sabinaz</cp:lastModifiedBy>
  <cp:revision>4</cp:revision>
  <cp:lastPrinted>2015-04-10T09:51:00Z</cp:lastPrinted>
  <dcterms:created xsi:type="dcterms:W3CDTF">2019-08-05T13:38:00Z</dcterms:created>
  <dcterms:modified xsi:type="dcterms:W3CDTF">2019-08-05T13:43:00Z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